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A48A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43002-391/2021</w:t>
            </w:r>
            <w:r w:rsidR="005875EF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D44ADA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A48A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D-63/21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D44AD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03</w:t>
            </w:r>
            <w:r w:rsidR="004A48AA">
              <w:rPr>
                <w:rFonts w:ascii="Arial" w:hAnsi="Arial" w:cs="Arial"/>
                <w:color w:val="0000FF"/>
                <w:sz w:val="16"/>
                <w:szCs w:val="16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A48A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2431-21-000745/0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4A48A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vozišča, cesta RT-924/ 3559 Podlom – Kranjski Rak - Luče, od km 8,190 – 8,630; 12,000 – 12,540; 13,300 – 14,100.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5875EF" w:rsidRPr="005875EF" w:rsidRDefault="005875EF" w:rsidP="005875EF">
      <w:pPr>
        <w:pStyle w:val="BodyText2"/>
        <w:widowControl w:val="0"/>
        <w:spacing w:line="254" w:lineRule="atLeast"/>
        <w:jc w:val="left"/>
        <w:rPr>
          <w:rStyle w:val="gray1"/>
          <w:rFonts w:ascii="Tahoma" w:hAnsi="Tahoma" w:cs="Tahoma"/>
          <w:b/>
          <w:sz w:val="22"/>
          <w:szCs w:val="22"/>
        </w:rPr>
      </w:pPr>
      <w:r w:rsidRPr="005875EF">
        <w:rPr>
          <w:rFonts w:ascii="Tahoma" w:hAnsi="Tahoma" w:cs="Tahoma"/>
          <w:b/>
          <w:color w:val="333333"/>
          <w:sz w:val="22"/>
          <w:szCs w:val="22"/>
        </w:rPr>
        <w:t xml:space="preserve">JN003439/2021-W01 - D-63/21; Obnova vozišča, cesta RT-924/ 3559 Podlom Kranjski Rak - Luče, od km 8,190 8,630; 12,000 12,540; 13,300 14,100., datum objave: 26.05.2021   </w:t>
      </w:r>
    </w:p>
    <w:p w:rsidR="005875EF" w:rsidRPr="005875EF" w:rsidRDefault="00D44ADA" w:rsidP="005875E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03.06.2021   13:15</w:t>
      </w:r>
    </w:p>
    <w:p w:rsidR="005875EF" w:rsidRPr="005875EF" w:rsidRDefault="005875EF" w:rsidP="005875E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D44ADA" w:rsidRDefault="00D44ADA" w:rsidP="00D44ADA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D44ADA">
        <w:rPr>
          <w:rFonts w:ascii="Tahoma" w:hAnsi="Tahoma" w:cs="Tahoma"/>
          <w:color w:val="333333"/>
          <w:sz w:val="22"/>
          <w:szCs w:val="22"/>
        </w:rPr>
        <w:t>Kot zavarovalnica-garant izdajamo garancije oz. kavcijsko zavarovanje za resnost ponudbe po ZJN. V zvezi s tem prosimo za potrditev, da je garancija/kavcijsko zavarovanje izdana s strani zavarovalnice, ki je podpisana kot varno elektronsko podpisan dokument, podpisan s kvalificiranim digitalnim potrdilom , ki ga izvajamo s kvalificiranim potrjevanjem (digitalna e-potrditev) in je skladno z Zakonom o elektronskem poslovanju in elektronskem podpisu (ZEPEP) ustrezen instrument zavarovanja, ki ga predloži ponudnik v postopku JN.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B040E1" w:rsidRPr="00A9293C" w:rsidRDefault="00B040E1" w:rsidP="00B040E1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To je ustrezen dokument zavarovanja, ki ga predloži ponudnik v postopku JN.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AA" w:rsidRDefault="004A48AA">
      <w:r>
        <w:separator/>
      </w:r>
    </w:p>
  </w:endnote>
  <w:endnote w:type="continuationSeparator" w:id="0">
    <w:p w:rsidR="004A48AA" w:rsidRDefault="004A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AA" w:rsidRDefault="004A4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A48A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A48AA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A48AA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A48AA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AA" w:rsidRDefault="004A48AA">
      <w:r>
        <w:separator/>
      </w:r>
    </w:p>
  </w:footnote>
  <w:footnote w:type="continuationSeparator" w:id="0">
    <w:p w:rsidR="004A48AA" w:rsidRDefault="004A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AA" w:rsidRDefault="004A4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AA" w:rsidRDefault="004A4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A48A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AA"/>
    <w:rsid w:val="000646A9"/>
    <w:rsid w:val="001836BB"/>
    <w:rsid w:val="002042B4"/>
    <w:rsid w:val="00216549"/>
    <w:rsid w:val="002507C2"/>
    <w:rsid w:val="00290551"/>
    <w:rsid w:val="003133A6"/>
    <w:rsid w:val="003560E2"/>
    <w:rsid w:val="003579C0"/>
    <w:rsid w:val="00424A5A"/>
    <w:rsid w:val="0044323F"/>
    <w:rsid w:val="004A48AA"/>
    <w:rsid w:val="004B34B5"/>
    <w:rsid w:val="00556816"/>
    <w:rsid w:val="005875EF"/>
    <w:rsid w:val="00634B0D"/>
    <w:rsid w:val="00637BE6"/>
    <w:rsid w:val="009B1FD9"/>
    <w:rsid w:val="00A05C73"/>
    <w:rsid w:val="00A17575"/>
    <w:rsid w:val="00AD3747"/>
    <w:rsid w:val="00B040E1"/>
    <w:rsid w:val="00D44ADA"/>
    <w:rsid w:val="00DB7CDA"/>
    <w:rsid w:val="00E51016"/>
    <w:rsid w:val="00E66D5B"/>
    <w:rsid w:val="00E813F4"/>
    <w:rsid w:val="00E83D4C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5B1907C-7C99-460D-AC8F-A34FEB44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gray1">
    <w:name w:val="gray1"/>
    <w:basedOn w:val="DefaultParagraphFont"/>
    <w:rsid w:val="005875EF"/>
    <w:rPr>
      <w:color w:val="77777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148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2021-06-03T12:03:00Z</dcterms:created>
  <dcterms:modified xsi:type="dcterms:W3CDTF">2021-06-08T05:38:00Z</dcterms:modified>
</cp:coreProperties>
</file>